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D2C1" w14:textId="77777777" w:rsidR="00824066" w:rsidRDefault="005010AE" w:rsidP="009866ED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Mieter</w:t>
      </w:r>
      <w:r w:rsidR="00D60BD3">
        <w:rPr>
          <w:rFonts w:ascii="Arial" w:hAnsi="Arial"/>
          <w:sz w:val="22"/>
        </w:rPr>
        <w:t xml:space="preserve"> ____________________</w:t>
      </w:r>
    </w:p>
    <w:p w14:paraId="4ADBF44E" w14:textId="77777777" w:rsidR="00D60BD3" w:rsidRDefault="00D60BD3" w:rsidP="009866ED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</w:t>
      </w:r>
    </w:p>
    <w:p w14:paraId="73382508" w14:textId="77777777" w:rsidR="00D60BD3" w:rsidRDefault="00D60BD3" w:rsidP="009866ED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</w:t>
      </w:r>
    </w:p>
    <w:p w14:paraId="4BF195CC" w14:textId="77777777" w:rsidR="00EA671B" w:rsidRDefault="00EA671B">
      <w:pPr>
        <w:pStyle w:val="Kopfzeile"/>
        <w:tabs>
          <w:tab w:val="clear" w:pos="4536"/>
          <w:tab w:val="clear" w:pos="9072"/>
        </w:tabs>
        <w:spacing w:line="280" w:lineRule="atLeast"/>
        <w:rPr>
          <w:rFonts w:ascii="Arial" w:hAnsi="Arial"/>
          <w:sz w:val="22"/>
        </w:rPr>
      </w:pPr>
    </w:p>
    <w:p w14:paraId="0E0C908C" w14:textId="77777777" w:rsidR="001011CA" w:rsidRDefault="001011CA">
      <w:pPr>
        <w:pStyle w:val="Kopfzeile"/>
        <w:tabs>
          <w:tab w:val="clear" w:pos="4536"/>
          <w:tab w:val="clear" w:pos="9072"/>
        </w:tabs>
        <w:spacing w:line="280" w:lineRule="atLeast"/>
        <w:rPr>
          <w:rFonts w:ascii="Arial" w:hAnsi="Arial"/>
          <w:sz w:val="22"/>
        </w:rPr>
      </w:pPr>
    </w:p>
    <w:p w14:paraId="131211BF" w14:textId="77777777" w:rsidR="002154AF" w:rsidRPr="005010AE" w:rsidRDefault="002154AF">
      <w:pPr>
        <w:pStyle w:val="Kopfzeile"/>
        <w:tabs>
          <w:tab w:val="clear" w:pos="4536"/>
          <w:tab w:val="clear" w:pos="9072"/>
        </w:tabs>
        <w:spacing w:line="280" w:lineRule="atLeast"/>
        <w:rPr>
          <w:rFonts w:ascii="Arial" w:hAnsi="Arial"/>
          <w:b/>
          <w:sz w:val="22"/>
        </w:rPr>
      </w:pPr>
      <w:r w:rsidRPr="005010AE">
        <w:rPr>
          <w:rFonts w:ascii="Arial" w:hAnsi="Arial"/>
          <w:b/>
          <w:sz w:val="22"/>
        </w:rPr>
        <w:t>Einschreiben</w:t>
      </w:r>
    </w:p>
    <w:p w14:paraId="373F796B" w14:textId="77777777" w:rsidR="00A500FF" w:rsidRDefault="00A500FF">
      <w:pPr>
        <w:pStyle w:val="Kopfzeile"/>
        <w:tabs>
          <w:tab w:val="clear" w:pos="4536"/>
          <w:tab w:val="clear" w:pos="9072"/>
        </w:tabs>
        <w:spacing w:line="280" w:lineRule="atLeast"/>
        <w:rPr>
          <w:rFonts w:ascii="Arial" w:hAnsi="Arial"/>
          <w:sz w:val="22"/>
        </w:rPr>
      </w:pPr>
    </w:p>
    <w:p w14:paraId="1921DE15" w14:textId="77777777" w:rsidR="00824066" w:rsidRDefault="005010AE" w:rsidP="009866ED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Vermieter</w:t>
      </w:r>
      <w:r w:rsidR="00D60BD3">
        <w:rPr>
          <w:rFonts w:ascii="Arial" w:hAnsi="Arial"/>
          <w:sz w:val="22"/>
        </w:rPr>
        <w:t xml:space="preserve"> __________________</w:t>
      </w:r>
    </w:p>
    <w:p w14:paraId="435187CC" w14:textId="77777777" w:rsidR="00D60BD3" w:rsidRDefault="00D60BD3" w:rsidP="009866ED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</w:t>
      </w:r>
    </w:p>
    <w:p w14:paraId="29D3717B" w14:textId="77777777" w:rsidR="00D60BD3" w:rsidRDefault="00D60BD3" w:rsidP="009866ED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</w:t>
      </w:r>
    </w:p>
    <w:p w14:paraId="2FB54364" w14:textId="5972F2DF" w:rsidR="00F27CF1" w:rsidRDefault="00F27CF1" w:rsidP="00F27CF1">
      <w:pPr>
        <w:tabs>
          <w:tab w:val="left" w:pos="1843"/>
          <w:tab w:val="left" w:pos="4961"/>
          <w:tab w:val="left" w:pos="8222"/>
        </w:tabs>
        <w:spacing w:line="280" w:lineRule="atLeast"/>
        <w:ind w:right="-1134"/>
        <w:jc w:val="center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/>
          <w:sz w:val="16"/>
          <w:lang w:val="de-AT"/>
        </w:rPr>
        <w:tab/>
      </w:r>
      <w:r>
        <w:rPr>
          <w:rFonts w:ascii="Arial" w:hAnsi="Arial"/>
          <w:sz w:val="16"/>
          <w:lang w:val="de-AT"/>
        </w:rPr>
        <w:tab/>
      </w:r>
      <w:r w:rsidR="005010AE">
        <w:rPr>
          <w:rFonts w:ascii="Arial" w:hAnsi="Arial" w:cs="Arial"/>
          <w:sz w:val="22"/>
          <w:szCs w:val="22"/>
          <w:lang w:val="de-AT"/>
        </w:rPr>
        <w:t xml:space="preserve">Datum, </w:t>
      </w:r>
      <w:r w:rsidR="006A5A95">
        <w:rPr>
          <w:rFonts w:ascii="Arial" w:hAnsi="Arial" w:cs="Arial"/>
          <w:sz w:val="22"/>
          <w:szCs w:val="22"/>
          <w:lang w:val="de-AT"/>
        </w:rPr>
        <w:t>_____________ 202</w:t>
      </w:r>
      <w:r w:rsidR="0009208E">
        <w:rPr>
          <w:rFonts w:ascii="Arial" w:hAnsi="Arial" w:cs="Arial"/>
          <w:sz w:val="22"/>
          <w:szCs w:val="22"/>
          <w:lang w:val="de-AT"/>
        </w:rPr>
        <w:t>2</w:t>
      </w:r>
    </w:p>
    <w:p w14:paraId="57E726A6" w14:textId="77777777" w:rsidR="002154AF" w:rsidRPr="00F303E7" w:rsidRDefault="002154AF" w:rsidP="00F303E7">
      <w:pPr>
        <w:tabs>
          <w:tab w:val="left" w:pos="1843"/>
          <w:tab w:val="left" w:pos="4961"/>
          <w:tab w:val="left" w:pos="8222"/>
        </w:tabs>
        <w:spacing w:line="280" w:lineRule="atLeast"/>
        <w:ind w:right="-1134"/>
        <w:jc w:val="right"/>
        <w:rPr>
          <w:rFonts w:ascii="Arial" w:hAnsi="Arial" w:cs="Arial"/>
          <w:sz w:val="22"/>
          <w:szCs w:val="22"/>
          <w:lang w:val="it-IT"/>
        </w:rPr>
      </w:pPr>
      <w:r w:rsidRPr="00F303E7">
        <w:rPr>
          <w:rFonts w:ascii="Arial" w:hAnsi="Arial" w:cs="Arial"/>
          <w:sz w:val="22"/>
          <w:szCs w:val="22"/>
          <w:lang w:val="it-IT"/>
        </w:rPr>
        <w:tab/>
      </w:r>
      <w:r w:rsidRPr="00F303E7">
        <w:rPr>
          <w:rFonts w:ascii="Arial" w:hAnsi="Arial" w:cs="Arial"/>
          <w:sz w:val="22"/>
          <w:szCs w:val="22"/>
          <w:lang w:val="it-IT"/>
        </w:rPr>
        <w:tab/>
      </w:r>
      <w:r w:rsidRPr="00F303E7">
        <w:rPr>
          <w:rFonts w:ascii="Arial" w:hAnsi="Arial" w:cs="Arial"/>
          <w:sz w:val="22"/>
          <w:szCs w:val="22"/>
          <w:lang w:val="it-IT"/>
        </w:rPr>
        <w:tab/>
      </w:r>
    </w:p>
    <w:p w14:paraId="59C2878B" w14:textId="7E6E7954" w:rsidR="004B78A5" w:rsidRDefault="00F303E7" w:rsidP="00BB14A1">
      <w:pPr>
        <w:pStyle w:val="Textkrper"/>
        <w:tabs>
          <w:tab w:val="clear" w:pos="993"/>
          <w:tab w:val="clear" w:pos="3402"/>
          <w:tab w:val="clear" w:pos="6521"/>
          <w:tab w:val="clear" w:pos="8364"/>
        </w:tabs>
        <w:spacing w:line="280" w:lineRule="atLeast"/>
        <w:jc w:val="both"/>
        <w:rPr>
          <w:b/>
        </w:rPr>
      </w:pPr>
      <w:r>
        <w:rPr>
          <w:b/>
        </w:rPr>
        <w:t xml:space="preserve">Betreff: </w:t>
      </w:r>
      <w:r w:rsidR="00946647">
        <w:rPr>
          <w:b/>
        </w:rPr>
        <w:t>Heiz</w:t>
      </w:r>
      <w:r w:rsidR="00D60BD3">
        <w:rPr>
          <w:b/>
        </w:rPr>
        <w:t>kostenabrechnung</w:t>
      </w:r>
      <w:r>
        <w:rPr>
          <w:b/>
        </w:rPr>
        <w:t xml:space="preserve"> </w:t>
      </w:r>
      <w:r w:rsidR="006A5A95">
        <w:rPr>
          <w:b/>
        </w:rPr>
        <w:t>202</w:t>
      </w:r>
      <w:r w:rsidR="0009208E">
        <w:rPr>
          <w:b/>
        </w:rPr>
        <w:t>1</w:t>
      </w:r>
    </w:p>
    <w:p w14:paraId="16D6C627" w14:textId="77777777" w:rsidR="00BB14A1" w:rsidRDefault="00BB14A1" w:rsidP="00BB14A1">
      <w:pPr>
        <w:pStyle w:val="Textkrper"/>
        <w:tabs>
          <w:tab w:val="clear" w:pos="993"/>
          <w:tab w:val="clear" w:pos="3402"/>
          <w:tab w:val="clear" w:pos="6521"/>
          <w:tab w:val="clear" w:pos="8364"/>
        </w:tabs>
        <w:spacing w:line="280" w:lineRule="atLeast"/>
        <w:jc w:val="both"/>
      </w:pPr>
    </w:p>
    <w:p w14:paraId="487C73CD" w14:textId="77777777" w:rsidR="002154AF" w:rsidRDefault="002154AF" w:rsidP="008830E7">
      <w:pPr>
        <w:pStyle w:val="Textkrper"/>
        <w:spacing w:line="280" w:lineRule="atLeast"/>
        <w:jc w:val="both"/>
        <w:rPr>
          <w:rFonts w:cs="Arial"/>
          <w:szCs w:val="22"/>
        </w:rPr>
      </w:pPr>
      <w:r w:rsidRPr="00B46A0A">
        <w:rPr>
          <w:rFonts w:cs="Arial"/>
          <w:szCs w:val="22"/>
        </w:rPr>
        <w:t>Sehr geehrte</w:t>
      </w:r>
      <w:r w:rsidR="00E40502">
        <w:rPr>
          <w:rFonts w:cs="Arial"/>
          <w:szCs w:val="22"/>
        </w:rPr>
        <w:t>r</w:t>
      </w:r>
      <w:r w:rsidRPr="00B46A0A">
        <w:rPr>
          <w:rFonts w:cs="Arial"/>
          <w:szCs w:val="22"/>
        </w:rPr>
        <w:t xml:space="preserve"> </w:t>
      </w:r>
      <w:r w:rsidR="001011CA" w:rsidRPr="00B46A0A">
        <w:rPr>
          <w:rFonts w:cs="Arial"/>
          <w:szCs w:val="22"/>
        </w:rPr>
        <w:t>Vermieter</w:t>
      </w:r>
      <w:r w:rsidRPr="00B46A0A">
        <w:rPr>
          <w:rFonts w:cs="Arial"/>
          <w:szCs w:val="22"/>
        </w:rPr>
        <w:t>,</w:t>
      </w:r>
    </w:p>
    <w:p w14:paraId="69734AB3" w14:textId="77777777" w:rsidR="00D60BD3" w:rsidRPr="00B46A0A" w:rsidRDefault="00D60BD3" w:rsidP="008830E7">
      <w:pPr>
        <w:pStyle w:val="Textkrper"/>
        <w:spacing w:line="280" w:lineRule="atLeast"/>
        <w:jc w:val="both"/>
        <w:rPr>
          <w:rFonts w:cs="Arial"/>
          <w:szCs w:val="22"/>
        </w:rPr>
      </w:pPr>
      <w:r>
        <w:rPr>
          <w:rFonts w:cs="Arial"/>
          <w:szCs w:val="22"/>
        </w:rPr>
        <w:t>sehr geehrte Vermieterin</w:t>
      </w:r>
    </w:p>
    <w:p w14:paraId="07059CF5" w14:textId="77777777" w:rsidR="002154AF" w:rsidRPr="00B46A0A" w:rsidRDefault="002154AF" w:rsidP="008830E7">
      <w:pPr>
        <w:pStyle w:val="Textkrper"/>
        <w:spacing w:line="280" w:lineRule="atLeast"/>
        <w:jc w:val="both"/>
        <w:rPr>
          <w:rFonts w:cs="Arial"/>
          <w:szCs w:val="22"/>
        </w:rPr>
      </w:pPr>
    </w:p>
    <w:p w14:paraId="7D631401" w14:textId="77777777" w:rsidR="001011CA" w:rsidRPr="00BB14A1" w:rsidRDefault="002C265A" w:rsidP="009866ED">
      <w:pPr>
        <w:pStyle w:val="Textkrper"/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ich bin </w:t>
      </w:r>
      <w:r w:rsidR="00F303E7" w:rsidRPr="00B46A0A">
        <w:rPr>
          <w:rFonts w:cs="Arial"/>
          <w:szCs w:val="22"/>
        </w:rPr>
        <w:t xml:space="preserve">seit </w:t>
      </w:r>
      <w:r>
        <w:rPr>
          <w:rFonts w:cs="Arial"/>
          <w:szCs w:val="22"/>
        </w:rPr>
        <w:t>___________</w:t>
      </w:r>
      <w:r w:rsidR="001011CA" w:rsidRPr="00B46A0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Mieter/Mieterin der </w:t>
      </w:r>
      <w:r w:rsidR="00827361" w:rsidRPr="00B46A0A">
        <w:rPr>
          <w:rFonts w:cs="Arial"/>
          <w:szCs w:val="22"/>
        </w:rPr>
        <w:t>Wohnung</w:t>
      </w:r>
      <w:r w:rsidR="00D60BD3">
        <w:rPr>
          <w:rFonts w:cs="Arial"/>
          <w:szCs w:val="22"/>
        </w:rPr>
        <w:t xml:space="preserve"> Nr</w:t>
      </w:r>
      <w:r w:rsidR="00093BAB">
        <w:rPr>
          <w:rFonts w:cs="Arial"/>
          <w:szCs w:val="22"/>
        </w:rPr>
        <w:t>.</w:t>
      </w:r>
      <w:r w:rsidR="00D60BD3">
        <w:rPr>
          <w:rFonts w:cs="Arial"/>
          <w:szCs w:val="22"/>
        </w:rPr>
        <w:t xml:space="preserve">: _____ </w:t>
      </w:r>
      <w:r>
        <w:rPr>
          <w:rFonts w:cs="Arial"/>
          <w:szCs w:val="22"/>
        </w:rPr>
        <w:t xml:space="preserve">im </w:t>
      </w:r>
      <w:r w:rsidR="001011CA" w:rsidRPr="00B46A0A">
        <w:rPr>
          <w:rFonts w:cs="Arial"/>
          <w:szCs w:val="22"/>
        </w:rPr>
        <w:t>B</w:t>
      </w:r>
      <w:r w:rsidR="00FB572C" w:rsidRPr="00B46A0A">
        <w:rPr>
          <w:rFonts w:cs="Arial"/>
          <w:szCs w:val="22"/>
        </w:rPr>
        <w:t>estandsobjekt</w:t>
      </w:r>
      <w:r w:rsidR="002032F2">
        <w:rPr>
          <w:rFonts w:cs="Arial"/>
          <w:szCs w:val="22"/>
        </w:rPr>
        <w:t xml:space="preserve"> </w:t>
      </w:r>
      <w:r w:rsidR="00EA671B">
        <w:rPr>
          <w:rFonts w:cs="Arial"/>
          <w:szCs w:val="22"/>
        </w:rPr>
        <w:t>___________</w:t>
      </w:r>
      <w:r w:rsidR="005010AE">
        <w:rPr>
          <w:rFonts w:cs="Arial"/>
          <w:szCs w:val="22"/>
        </w:rPr>
        <w:t>_______</w:t>
      </w:r>
      <w:r w:rsidR="00093BAB">
        <w:rPr>
          <w:rFonts w:cs="Arial"/>
          <w:szCs w:val="22"/>
        </w:rPr>
        <w:t>__________</w:t>
      </w:r>
      <w:r w:rsidR="005010AE">
        <w:rPr>
          <w:rFonts w:cs="Arial"/>
          <w:szCs w:val="22"/>
        </w:rPr>
        <w:t>__</w:t>
      </w:r>
      <w:r w:rsidR="00BB14A1">
        <w:rPr>
          <w:rFonts w:cs="Arial"/>
          <w:szCs w:val="22"/>
        </w:rPr>
        <w:t xml:space="preserve">, </w:t>
      </w:r>
      <w:r w:rsidR="005010AE">
        <w:rPr>
          <w:rFonts w:cs="Arial"/>
          <w:szCs w:val="22"/>
        </w:rPr>
        <w:t>PLZ _________</w:t>
      </w:r>
      <w:proofErr w:type="gramStart"/>
      <w:r w:rsidR="005010AE">
        <w:rPr>
          <w:rFonts w:cs="Arial"/>
          <w:szCs w:val="22"/>
        </w:rPr>
        <w:t>_</w:t>
      </w:r>
      <w:r>
        <w:rPr>
          <w:rFonts w:cs="Arial"/>
          <w:szCs w:val="22"/>
        </w:rPr>
        <w:t xml:space="preserve"> .</w:t>
      </w:r>
      <w:proofErr w:type="gramEnd"/>
    </w:p>
    <w:p w14:paraId="5D03629F" w14:textId="77777777" w:rsidR="001011CA" w:rsidRPr="00B46A0A" w:rsidRDefault="001011CA" w:rsidP="00BB14A1">
      <w:pPr>
        <w:pStyle w:val="Textkrper"/>
        <w:spacing w:line="280" w:lineRule="atLeast"/>
        <w:jc w:val="both"/>
        <w:rPr>
          <w:rFonts w:cs="Arial"/>
          <w:szCs w:val="22"/>
        </w:rPr>
      </w:pPr>
    </w:p>
    <w:p w14:paraId="65EB5C21" w14:textId="77777777" w:rsidR="006B49D2" w:rsidRDefault="00946647" w:rsidP="005010AE">
      <w:pPr>
        <w:pStyle w:val="Textkrper"/>
        <w:jc w:val="both"/>
        <w:rPr>
          <w:rFonts w:cs="Arial"/>
          <w:szCs w:val="22"/>
        </w:rPr>
      </w:pPr>
      <w:r w:rsidRPr="00946647">
        <w:rPr>
          <w:rFonts w:cs="Arial"/>
          <w:szCs w:val="22"/>
        </w:rPr>
        <w:t xml:space="preserve">Die von Ihnen übermittelte Heizkostenabrechnung ist für mich nicht schlüssig, weshalb ich meinen Rechtsanspruch auf </w:t>
      </w:r>
      <w:r w:rsidRPr="00946647">
        <w:rPr>
          <w:rFonts w:cs="Arial"/>
          <w:b/>
          <w:szCs w:val="22"/>
        </w:rPr>
        <w:t>Klärung der Abrechnung</w:t>
      </w:r>
      <w:r w:rsidRPr="00946647">
        <w:rPr>
          <w:rFonts w:cs="Arial"/>
          <w:szCs w:val="22"/>
        </w:rPr>
        <w:t xml:space="preserve">, sowie auf </w:t>
      </w:r>
      <w:r w:rsidRPr="00946647">
        <w:rPr>
          <w:rFonts w:cs="Arial"/>
          <w:b/>
          <w:szCs w:val="22"/>
        </w:rPr>
        <w:t>kostenlose Belegeinsicht</w:t>
      </w:r>
      <w:r w:rsidRPr="00946647">
        <w:rPr>
          <w:rFonts w:cs="Arial"/>
          <w:szCs w:val="22"/>
        </w:rPr>
        <w:t xml:space="preserve"> geltend mache.</w:t>
      </w:r>
      <w:r>
        <w:rPr>
          <w:rFonts w:cs="Arial"/>
          <w:szCs w:val="22"/>
        </w:rPr>
        <w:t xml:space="preserve"> </w:t>
      </w:r>
    </w:p>
    <w:p w14:paraId="113A4D2F" w14:textId="77777777" w:rsidR="006B49D2" w:rsidRDefault="006B49D2" w:rsidP="005010AE">
      <w:pPr>
        <w:pStyle w:val="Textkrper"/>
        <w:jc w:val="both"/>
        <w:rPr>
          <w:rFonts w:cs="Arial"/>
          <w:szCs w:val="22"/>
        </w:rPr>
      </w:pPr>
    </w:p>
    <w:p w14:paraId="04AFCCD5" w14:textId="77777777" w:rsidR="00D60BD3" w:rsidRDefault="00E40502" w:rsidP="005010AE">
      <w:pPr>
        <w:pStyle w:val="Textkrper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Als Termin zur Belegeinsichtnahme darf ich Sie ersuchen, mir </w:t>
      </w:r>
      <w:r w:rsidR="00B65F7E">
        <w:rPr>
          <w:rFonts w:cs="Arial"/>
          <w:szCs w:val="22"/>
        </w:rPr>
        <w:t xml:space="preserve">binnen einer Woche </w:t>
      </w:r>
      <w:r w:rsidR="006B49D2">
        <w:rPr>
          <w:rFonts w:cs="Arial"/>
          <w:szCs w:val="22"/>
        </w:rPr>
        <w:t>folgen</w:t>
      </w:r>
      <w:r>
        <w:rPr>
          <w:rFonts w:cs="Arial"/>
          <w:szCs w:val="22"/>
        </w:rPr>
        <w:t>den</w:t>
      </w:r>
      <w:r w:rsidR="006B49D2">
        <w:rPr>
          <w:rFonts w:cs="Arial"/>
          <w:szCs w:val="22"/>
        </w:rPr>
        <w:t xml:space="preserve"> Termin am</w:t>
      </w:r>
      <w:r>
        <w:rPr>
          <w:rFonts w:cs="Arial"/>
          <w:szCs w:val="22"/>
        </w:rPr>
        <w:t xml:space="preserve"> ____________ um _________ Uhr </w:t>
      </w:r>
      <w:r w:rsidR="006B49D2">
        <w:rPr>
          <w:rFonts w:cs="Arial"/>
          <w:szCs w:val="22"/>
        </w:rPr>
        <w:t xml:space="preserve">in den Räumlichkeiten der Hausverwaltung </w:t>
      </w:r>
      <w:r>
        <w:rPr>
          <w:rFonts w:cs="Arial"/>
          <w:szCs w:val="22"/>
        </w:rPr>
        <w:t>zu bestätigen.</w:t>
      </w:r>
    </w:p>
    <w:p w14:paraId="6751C92A" w14:textId="77777777" w:rsidR="006B49D2" w:rsidRDefault="00B65F7E" w:rsidP="006B49D2">
      <w:pPr>
        <w:pStyle w:val="Textkrper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----- </w:t>
      </w:r>
      <w:r w:rsidR="006B49D2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-----</w:t>
      </w:r>
    </w:p>
    <w:p w14:paraId="479F3C87" w14:textId="77777777" w:rsidR="00B65F7E" w:rsidRDefault="00B65F7E" w:rsidP="006B49D2">
      <w:pPr>
        <w:pStyle w:val="Textkrper"/>
        <w:jc w:val="center"/>
        <w:rPr>
          <w:rFonts w:cs="Arial"/>
          <w:szCs w:val="22"/>
        </w:rPr>
      </w:pPr>
    </w:p>
    <w:p w14:paraId="42E1F2F1" w14:textId="77777777" w:rsidR="006B49D2" w:rsidRDefault="006B49D2" w:rsidP="005010AE">
      <w:pPr>
        <w:pStyle w:val="Textkrper"/>
        <w:jc w:val="both"/>
        <w:rPr>
          <w:rFonts w:cs="Arial"/>
          <w:szCs w:val="22"/>
        </w:rPr>
      </w:pPr>
      <w:r>
        <w:rPr>
          <w:rFonts w:cs="Arial"/>
          <w:szCs w:val="22"/>
        </w:rPr>
        <w:t>Die Belegeinsichtnahme möchte ich per E-Mail bzw. per postalischer Zusendung der Unterlagen vornehmen.</w:t>
      </w:r>
      <w:r w:rsidR="00B65F7E">
        <w:rPr>
          <w:rFonts w:cs="Arial"/>
          <w:szCs w:val="22"/>
        </w:rPr>
        <w:t xml:space="preserve"> Die Kosten für Belegkopien bzw. Scans mit 0,50 Euro pro Seite übernehme ich gerne.</w:t>
      </w:r>
      <w:r>
        <w:rPr>
          <w:rFonts w:cs="Arial"/>
          <w:szCs w:val="22"/>
        </w:rPr>
        <w:t xml:space="preserve"> </w:t>
      </w:r>
    </w:p>
    <w:p w14:paraId="7131D09A" w14:textId="77777777" w:rsidR="002C265A" w:rsidRDefault="002C265A" w:rsidP="002C265A">
      <w:pPr>
        <w:pStyle w:val="Textkrper"/>
        <w:rPr>
          <w:rFonts w:cs="Arial"/>
          <w:szCs w:val="22"/>
        </w:rPr>
      </w:pPr>
    </w:p>
    <w:p w14:paraId="1F1CA7F9" w14:textId="77777777" w:rsidR="002C265A" w:rsidRPr="002C265A" w:rsidRDefault="00946647" w:rsidP="002C265A">
      <w:pPr>
        <w:pStyle w:val="Textkrper"/>
        <w:rPr>
          <w:rFonts w:cs="Arial"/>
          <w:szCs w:val="22"/>
        </w:rPr>
      </w:pPr>
      <w:r>
        <w:rPr>
          <w:rFonts w:cs="Arial"/>
          <w:szCs w:val="22"/>
        </w:rPr>
        <w:t>Ihre schriftliche Stellungnahme</w:t>
      </w:r>
      <w:r w:rsidR="002C265A">
        <w:rPr>
          <w:rFonts w:cs="Arial"/>
          <w:szCs w:val="22"/>
        </w:rPr>
        <w:t>, sowie</w:t>
      </w:r>
      <w:r w:rsidR="002C265A" w:rsidRPr="002C265A">
        <w:rPr>
          <w:rFonts w:cs="Arial"/>
          <w:szCs w:val="22"/>
        </w:rPr>
        <w:t xml:space="preserve"> </w:t>
      </w:r>
      <w:r w:rsidR="002C265A">
        <w:rPr>
          <w:rFonts w:cs="Arial"/>
          <w:szCs w:val="22"/>
        </w:rPr>
        <w:t>folgende</w:t>
      </w:r>
      <w:r w:rsidR="002C265A" w:rsidRPr="002C265A">
        <w:rPr>
          <w:rFonts w:cs="Arial"/>
          <w:szCs w:val="22"/>
        </w:rPr>
        <w:t xml:space="preserve"> Unterlagen, senden Sie mir bitte innerhalb von zwei Wochen an ____________</w:t>
      </w:r>
      <w:r w:rsidR="002C265A">
        <w:rPr>
          <w:rFonts w:cs="Arial"/>
          <w:szCs w:val="22"/>
        </w:rPr>
        <w:t>_____</w:t>
      </w:r>
      <w:r w:rsidR="002C265A" w:rsidRPr="002C265A">
        <w:rPr>
          <w:rFonts w:cs="Arial"/>
          <w:szCs w:val="22"/>
        </w:rPr>
        <w:t>____ @ _________ oder per Post an meine Wohnadresse.</w:t>
      </w:r>
    </w:p>
    <w:p w14:paraId="2964B108" w14:textId="77777777" w:rsidR="006B49D2" w:rsidRDefault="006B49D2" w:rsidP="005010AE">
      <w:pPr>
        <w:pStyle w:val="Textkrper"/>
        <w:jc w:val="both"/>
        <w:rPr>
          <w:rFonts w:cs="Arial"/>
          <w:szCs w:val="22"/>
        </w:rPr>
      </w:pPr>
    </w:p>
    <w:p w14:paraId="16E854E1" w14:textId="77777777" w:rsidR="009866ED" w:rsidRDefault="009866ED" w:rsidP="00510FB8">
      <w:pPr>
        <w:pStyle w:val="Textkrper"/>
        <w:numPr>
          <w:ilvl w:val="0"/>
          <w:numId w:val="7"/>
        </w:numPr>
        <w:jc w:val="both"/>
        <w:rPr>
          <w:rFonts w:cs="Arial"/>
          <w:szCs w:val="22"/>
        </w:rPr>
      </w:pPr>
      <w:r w:rsidRPr="00B65F7E">
        <w:rPr>
          <w:rFonts w:cs="Arial"/>
          <w:szCs w:val="22"/>
        </w:rPr>
        <w:t>____________________________</w:t>
      </w:r>
      <w:r w:rsidR="00B65F7E">
        <w:rPr>
          <w:rFonts w:cs="Arial"/>
          <w:szCs w:val="22"/>
        </w:rPr>
        <w:t xml:space="preserve">    </w:t>
      </w:r>
      <w:r w:rsidR="00B65F7E" w:rsidRPr="00B65F7E">
        <w:rPr>
          <w:rFonts w:cs="Arial"/>
          <w:szCs w:val="22"/>
        </w:rPr>
        <w:t xml:space="preserve">2. </w:t>
      </w:r>
      <w:r w:rsidR="00B65F7E">
        <w:rPr>
          <w:rFonts w:cs="Arial"/>
          <w:szCs w:val="22"/>
        </w:rPr>
        <w:t xml:space="preserve">  </w:t>
      </w:r>
      <w:r w:rsidRPr="00B65F7E">
        <w:rPr>
          <w:rFonts w:cs="Arial"/>
          <w:szCs w:val="22"/>
        </w:rPr>
        <w:t>________</w:t>
      </w:r>
      <w:r w:rsidR="00B65F7E">
        <w:rPr>
          <w:rFonts w:cs="Arial"/>
          <w:szCs w:val="22"/>
        </w:rPr>
        <w:t>______________________</w:t>
      </w:r>
    </w:p>
    <w:p w14:paraId="6A0CEE76" w14:textId="77777777" w:rsidR="00B65F7E" w:rsidRDefault="00B65F7E" w:rsidP="00B65F7E">
      <w:pPr>
        <w:pStyle w:val="Textkrper"/>
        <w:ind w:left="720"/>
        <w:jc w:val="both"/>
        <w:rPr>
          <w:rFonts w:cs="Arial"/>
          <w:szCs w:val="22"/>
        </w:rPr>
      </w:pPr>
    </w:p>
    <w:p w14:paraId="0D2523F3" w14:textId="77777777" w:rsidR="00B65F7E" w:rsidRPr="00B65F7E" w:rsidRDefault="00B65F7E" w:rsidP="00B65F7E">
      <w:pPr>
        <w:pStyle w:val="Textkrper"/>
        <w:numPr>
          <w:ilvl w:val="0"/>
          <w:numId w:val="8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    4.   ______________________________</w:t>
      </w:r>
    </w:p>
    <w:p w14:paraId="64E0D726" w14:textId="77777777" w:rsidR="009866ED" w:rsidRDefault="009866ED" w:rsidP="009866ED">
      <w:pPr>
        <w:pStyle w:val="Listenabsatz"/>
        <w:rPr>
          <w:rFonts w:cs="Arial"/>
          <w:szCs w:val="22"/>
        </w:rPr>
      </w:pPr>
    </w:p>
    <w:p w14:paraId="20AABDA6" w14:textId="77777777" w:rsidR="009866ED" w:rsidRDefault="009866ED" w:rsidP="009866ED">
      <w:pPr>
        <w:pStyle w:val="Textkrper"/>
        <w:jc w:val="both"/>
        <w:rPr>
          <w:rFonts w:ascii="Times New Roman" w:hAnsi="Times New Roman" w:cs="Arial"/>
          <w:sz w:val="20"/>
          <w:szCs w:val="22"/>
        </w:rPr>
      </w:pPr>
    </w:p>
    <w:p w14:paraId="513A51E9" w14:textId="77777777" w:rsidR="009866ED" w:rsidRDefault="00093BAB" w:rsidP="005010AE">
      <w:pPr>
        <w:pStyle w:val="Textkrper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Sollte ich innerhalb der gesetzten Frist keine Möglichkeit </w:t>
      </w:r>
      <w:r w:rsidR="00B65F7E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Belegeinsicht erhalten, gilt die </w:t>
      </w:r>
      <w:r w:rsidR="00946647">
        <w:rPr>
          <w:rFonts w:cs="Arial"/>
          <w:szCs w:val="22"/>
        </w:rPr>
        <w:t>Heiz</w:t>
      </w:r>
      <w:r>
        <w:rPr>
          <w:rFonts w:cs="Arial"/>
          <w:szCs w:val="22"/>
        </w:rPr>
        <w:t xml:space="preserve">kostenabrechnung als nicht gehörig gelegt und von mir beeinsprucht. Nur der Ordnung halber teile ich Ihnen mit, dass eine zur Vorschreibung gebrachte Nachzahlung einer nicht gehörig gelegten Betriebskostenabrechnung nicht fällig </w:t>
      </w:r>
      <w:r w:rsidR="00F356D6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. </w:t>
      </w:r>
    </w:p>
    <w:p w14:paraId="456531DC" w14:textId="77777777" w:rsidR="008830E7" w:rsidRPr="00B46A0A" w:rsidRDefault="008830E7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56369312" w14:textId="77777777" w:rsidR="0020618A" w:rsidRPr="00B46A0A" w:rsidRDefault="002154AF" w:rsidP="00093BAB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B46A0A">
        <w:rPr>
          <w:rFonts w:ascii="Arial" w:hAnsi="Arial" w:cs="Arial"/>
          <w:sz w:val="22"/>
          <w:szCs w:val="22"/>
        </w:rPr>
        <w:t>Mit freundlichen Grüßen</w:t>
      </w:r>
    </w:p>
    <w:sectPr w:rsidR="0020618A" w:rsidRPr="00B46A0A" w:rsidSect="009866ED">
      <w:headerReference w:type="even" r:id="rId7"/>
      <w:footerReference w:type="default" r:id="rId8"/>
      <w:pgSz w:w="11907" w:h="16840" w:code="9"/>
      <w:pgMar w:top="1417" w:right="1417" w:bottom="1134" w:left="1417" w:header="720" w:footer="454" w:gutter="0"/>
      <w:paperSrc w:first="259" w:other="25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D5E21" w14:textId="77777777" w:rsidR="00E03CCD" w:rsidRDefault="00E03CCD">
      <w:r>
        <w:separator/>
      </w:r>
    </w:p>
  </w:endnote>
  <w:endnote w:type="continuationSeparator" w:id="0">
    <w:p w14:paraId="2661C024" w14:textId="77777777" w:rsidR="00E03CCD" w:rsidRDefault="00E0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6131" w14:textId="77777777" w:rsidR="00216EDA" w:rsidRDefault="00216EDA">
    <w:pPr>
      <w:pStyle w:val="Funotentext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>KONSUMENTENSCHUTZ</w:t>
    </w:r>
  </w:p>
  <w:p w14:paraId="1DD77709" w14:textId="77777777" w:rsidR="00216EDA" w:rsidRDefault="00216EDA">
    <w:pPr>
      <w:pStyle w:val="Funotentex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9021 Klagenfurt | Bahnhofplatz 3 | Tel. 050477-2000 | Fax 050477-2620</w:t>
    </w:r>
  </w:p>
  <w:p w14:paraId="6DFE4CC3" w14:textId="77777777" w:rsidR="00216EDA" w:rsidRDefault="00216EDA">
    <w:pPr>
      <w:pStyle w:val="Funotentex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konsument@akktn.at </w:t>
    </w:r>
    <w:r>
      <w:rPr>
        <w:rFonts w:ascii="Arial" w:hAnsi="Arial" w:cs="Arial"/>
        <w:sz w:val="16"/>
      </w:rPr>
      <w:t>|</w:t>
    </w:r>
    <w:r>
      <w:rPr>
        <w:rFonts w:ascii="Arial" w:hAnsi="Arial" w:cs="Arial"/>
        <w:sz w:val="16"/>
        <w:lang w:val="de-DE"/>
      </w:rPr>
      <w:t xml:space="preserve"> </w:t>
    </w:r>
    <w:r>
      <w:rPr>
        <w:rFonts w:ascii="Arial" w:hAnsi="Arial" w:cs="Arial"/>
        <w:sz w:val="16"/>
      </w:rPr>
      <w:t>kaernten.arbeiterkammer.at |</w:t>
    </w:r>
    <w:r>
      <w:rPr>
        <w:rFonts w:ascii="Arial" w:hAnsi="Arial" w:cs="Arial"/>
        <w:sz w:val="16"/>
        <w:lang w:val="de-DE"/>
      </w:rPr>
      <w:t xml:space="preserve"> DVR 0027502</w:t>
    </w:r>
  </w:p>
  <w:p w14:paraId="4FD3D365" w14:textId="77777777" w:rsidR="00216EDA" w:rsidRDefault="00216EDA">
    <w:pPr>
      <w:pStyle w:val="Fuzeile"/>
      <w:rPr>
        <w:szCs w:val="16"/>
      </w:rPr>
    </w:pPr>
    <w:r>
      <w:rPr>
        <w:rFonts w:ascii="Arial" w:hAnsi="Arial" w:cs="Arial"/>
        <w:sz w:val="16"/>
      </w:rPr>
      <w:t>Telefonische Auskünfte ohne Gewähr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504B1" w14:textId="77777777" w:rsidR="00E03CCD" w:rsidRDefault="00E03CCD">
      <w:r>
        <w:separator/>
      </w:r>
    </w:p>
  </w:footnote>
  <w:footnote w:type="continuationSeparator" w:id="0">
    <w:p w14:paraId="2D7ECDC7" w14:textId="77777777" w:rsidR="00E03CCD" w:rsidRDefault="00E0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A822" w14:textId="77777777" w:rsidR="00216EDA" w:rsidRDefault="00216EDA">
    <w:pPr>
      <w:pStyle w:val="Kopfzeile"/>
      <w:jc w:val="center"/>
      <w:rPr>
        <w:rFonts w:ascii="Arial" w:hAnsi="Arial" w:cs="Arial"/>
        <w:sz w:val="16"/>
        <w:lang w:val="de-AT"/>
      </w:rPr>
    </w:pPr>
  </w:p>
  <w:p w14:paraId="647CF398" w14:textId="77777777" w:rsidR="00216EDA" w:rsidRDefault="00216EDA">
    <w:pPr>
      <w:pStyle w:val="Kopfzeile"/>
      <w:jc w:val="center"/>
      <w:rPr>
        <w:rFonts w:ascii="Arial" w:hAnsi="Arial" w:cs="Arial"/>
        <w:sz w:val="16"/>
        <w:lang w:val="de-AT"/>
      </w:rPr>
    </w:pPr>
  </w:p>
  <w:p w14:paraId="289A06DB" w14:textId="77777777" w:rsidR="00216EDA" w:rsidRDefault="00216EDA">
    <w:pPr>
      <w:pStyle w:val="Kopfzeile"/>
      <w:jc w:val="center"/>
      <w:rPr>
        <w:rFonts w:ascii="Arial" w:hAnsi="Arial" w:cs="Arial"/>
        <w:sz w:val="16"/>
        <w:lang w:val="de-AT"/>
      </w:rPr>
    </w:pPr>
  </w:p>
  <w:p w14:paraId="3805C3F8" w14:textId="77777777" w:rsidR="00216EDA" w:rsidRDefault="00216EDA">
    <w:pPr>
      <w:pStyle w:val="Kopfzeile"/>
      <w:jc w:val="center"/>
      <w:rPr>
        <w:rFonts w:ascii="Arial" w:hAnsi="Arial" w:cs="Arial"/>
        <w:sz w:val="16"/>
        <w:lang w:val="de-AT"/>
      </w:rPr>
    </w:pPr>
  </w:p>
  <w:p w14:paraId="503BD4B7" w14:textId="77777777" w:rsidR="00216EDA" w:rsidRDefault="00216EDA">
    <w:pPr>
      <w:pStyle w:val="Kopfzeile"/>
      <w:jc w:val="center"/>
      <w:rPr>
        <w:rFonts w:ascii="Arial" w:hAnsi="Arial" w:cs="Arial"/>
        <w:sz w:val="16"/>
        <w:lang w:val="de-AT"/>
      </w:rPr>
    </w:pPr>
  </w:p>
  <w:p w14:paraId="225C3F3B" w14:textId="77777777" w:rsidR="00216EDA" w:rsidRDefault="00216EDA">
    <w:pPr>
      <w:pStyle w:val="Kopfzeile"/>
      <w:jc w:val="center"/>
      <w:rPr>
        <w:rFonts w:ascii="Arial" w:hAnsi="Arial" w:cs="Arial"/>
        <w:sz w:val="16"/>
        <w:lang w:val="de-AT"/>
      </w:rPr>
    </w:pPr>
    <w:r>
      <w:rPr>
        <w:rFonts w:ascii="Arial" w:hAnsi="Arial" w:cs="Arial"/>
        <w:sz w:val="16"/>
        <w:lang w:val="de-AT"/>
      </w:rPr>
      <w:t>-2-</w:t>
    </w:r>
  </w:p>
  <w:p w14:paraId="47F2909A" w14:textId="77777777" w:rsidR="00216EDA" w:rsidRDefault="00216EDA">
    <w:pPr>
      <w:pStyle w:val="Kopfzeile"/>
      <w:jc w:val="center"/>
      <w:rPr>
        <w:rFonts w:ascii="Arial" w:hAnsi="Arial" w:cs="Arial"/>
        <w:sz w:val="16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52E3"/>
    <w:multiLevelType w:val="hybridMultilevel"/>
    <w:tmpl w:val="EC52C9B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670F"/>
    <w:multiLevelType w:val="hybridMultilevel"/>
    <w:tmpl w:val="E312EC1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1466CA"/>
    <w:multiLevelType w:val="hybridMultilevel"/>
    <w:tmpl w:val="635C40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039E6"/>
    <w:multiLevelType w:val="hybridMultilevel"/>
    <w:tmpl w:val="F1EA30C2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B6F57"/>
    <w:multiLevelType w:val="multilevel"/>
    <w:tmpl w:val="74D6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696AB6"/>
    <w:multiLevelType w:val="hybridMultilevel"/>
    <w:tmpl w:val="3C34EA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A025D"/>
    <w:multiLevelType w:val="hybridMultilevel"/>
    <w:tmpl w:val="EE782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2408D"/>
    <w:multiLevelType w:val="hybridMultilevel"/>
    <w:tmpl w:val="5FD6F7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02"/>
    <w:rsid w:val="00001E99"/>
    <w:rsid w:val="00072D88"/>
    <w:rsid w:val="0008437C"/>
    <w:rsid w:val="00086D13"/>
    <w:rsid w:val="0009208E"/>
    <w:rsid w:val="00093BAB"/>
    <w:rsid w:val="000C4254"/>
    <w:rsid w:val="000E7976"/>
    <w:rsid w:val="001011CA"/>
    <w:rsid w:val="00114278"/>
    <w:rsid w:val="001204E9"/>
    <w:rsid w:val="00121E75"/>
    <w:rsid w:val="001410D9"/>
    <w:rsid w:val="00146475"/>
    <w:rsid w:val="00151271"/>
    <w:rsid w:val="0015680B"/>
    <w:rsid w:val="00192A97"/>
    <w:rsid w:val="001B0138"/>
    <w:rsid w:val="001F20BB"/>
    <w:rsid w:val="002032F2"/>
    <w:rsid w:val="0020618A"/>
    <w:rsid w:val="00206DB8"/>
    <w:rsid w:val="002154AF"/>
    <w:rsid w:val="00216EDA"/>
    <w:rsid w:val="002766E1"/>
    <w:rsid w:val="002A3D1D"/>
    <w:rsid w:val="002A7A80"/>
    <w:rsid w:val="002C265A"/>
    <w:rsid w:val="002D2173"/>
    <w:rsid w:val="002D3964"/>
    <w:rsid w:val="002E46CD"/>
    <w:rsid w:val="002F6356"/>
    <w:rsid w:val="00312FAE"/>
    <w:rsid w:val="003257DB"/>
    <w:rsid w:val="003E6117"/>
    <w:rsid w:val="003F1377"/>
    <w:rsid w:val="003F7180"/>
    <w:rsid w:val="004249FF"/>
    <w:rsid w:val="00444E25"/>
    <w:rsid w:val="00455051"/>
    <w:rsid w:val="00472E5B"/>
    <w:rsid w:val="004767BF"/>
    <w:rsid w:val="00492D83"/>
    <w:rsid w:val="00493116"/>
    <w:rsid w:val="00495D71"/>
    <w:rsid w:val="004A349D"/>
    <w:rsid w:val="004B6613"/>
    <w:rsid w:val="004B68CD"/>
    <w:rsid w:val="004B78A5"/>
    <w:rsid w:val="004D3BD7"/>
    <w:rsid w:val="004F1881"/>
    <w:rsid w:val="005010AE"/>
    <w:rsid w:val="00510FB8"/>
    <w:rsid w:val="00523618"/>
    <w:rsid w:val="00541A0F"/>
    <w:rsid w:val="0056719B"/>
    <w:rsid w:val="005C1B1D"/>
    <w:rsid w:val="005E6925"/>
    <w:rsid w:val="006068B4"/>
    <w:rsid w:val="00615151"/>
    <w:rsid w:val="006278E7"/>
    <w:rsid w:val="00646C5A"/>
    <w:rsid w:val="006666CD"/>
    <w:rsid w:val="006A155F"/>
    <w:rsid w:val="006A2ABB"/>
    <w:rsid w:val="006A41AD"/>
    <w:rsid w:val="006A5A95"/>
    <w:rsid w:val="006B161B"/>
    <w:rsid w:val="006B49D2"/>
    <w:rsid w:val="006F52BA"/>
    <w:rsid w:val="00731997"/>
    <w:rsid w:val="0075730D"/>
    <w:rsid w:val="007C10A6"/>
    <w:rsid w:val="007C49EC"/>
    <w:rsid w:val="007D2713"/>
    <w:rsid w:val="00824066"/>
    <w:rsid w:val="0082659A"/>
    <w:rsid w:val="00827361"/>
    <w:rsid w:val="008830E7"/>
    <w:rsid w:val="00892023"/>
    <w:rsid w:val="00896C7D"/>
    <w:rsid w:val="008B26CE"/>
    <w:rsid w:val="008D1185"/>
    <w:rsid w:val="008F4D7A"/>
    <w:rsid w:val="0090702A"/>
    <w:rsid w:val="00927DE1"/>
    <w:rsid w:val="00946647"/>
    <w:rsid w:val="009866ED"/>
    <w:rsid w:val="00990495"/>
    <w:rsid w:val="009B2A41"/>
    <w:rsid w:val="009D13A5"/>
    <w:rsid w:val="009D24B0"/>
    <w:rsid w:val="009E7364"/>
    <w:rsid w:val="00A078FA"/>
    <w:rsid w:val="00A315E2"/>
    <w:rsid w:val="00A37CB5"/>
    <w:rsid w:val="00A500FF"/>
    <w:rsid w:val="00A575F9"/>
    <w:rsid w:val="00AB757C"/>
    <w:rsid w:val="00B240A0"/>
    <w:rsid w:val="00B264C2"/>
    <w:rsid w:val="00B37E90"/>
    <w:rsid w:val="00B46A0A"/>
    <w:rsid w:val="00B65F7E"/>
    <w:rsid w:val="00B91A91"/>
    <w:rsid w:val="00B96102"/>
    <w:rsid w:val="00BB14A1"/>
    <w:rsid w:val="00BC0062"/>
    <w:rsid w:val="00BC3778"/>
    <w:rsid w:val="00BD3049"/>
    <w:rsid w:val="00BD6D63"/>
    <w:rsid w:val="00BE6129"/>
    <w:rsid w:val="00C4520C"/>
    <w:rsid w:val="00C65FF3"/>
    <w:rsid w:val="00C71967"/>
    <w:rsid w:val="00C94620"/>
    <w:rsid w:val="00CB1382"/>
    <w:rsid w:val="00CC4B50"/>
    <w:rsid w:val="00CD6A57"/>
    <w:rsid w:val="00CE1B82"/>
    <w:rsid w:val="00CE227A"/>
    <w:rsid w:val="00D26ECD"/>
    <w:rsid w:val="00D3381A"/>
    <w:rsid w:val="00D357B3"/>
    <w:rsid w:val="00D60BD3"/>
    <w:rsid w:val="00D65FDD"/>
    <w:rsid w:val="00D70994"/>
    <w:rsid w:val="00D75800"/>
    <w:rsid w:val="00D81490"/>
    <w:rsid w:val="00D93E12"/>
    <w:rsid w:val="00DA1812"/>
    <w:rsid w:val="00DA18A6"/>
    <w:rsid w:val="00DB5249"/>
    <w:rsid w:val="00DD1530"/>
    <w:rsid w:val="00DD4294"/>
    <w:rsid w:val="00E03CCD"/>
    <w:rsid w:val="00E36436"/>
    <w:rsid w:val="00E40502"/>
    <w:rsid w:val="00E606B3"/>
    <w:rsid w:val="00E6291C"/>
    <w:rsid w:val="00E72FB9"/>
    <w:rsid w:val="00E75421"/>
    <w:rsid w:val="00EA671B"/>
    <w:rsid w:val="00EB6611"/>
    <w:rsid w:val="00EC0165"/>
    <w:rsid w:val="00EE36C5"/>
    <w:rsid w:val="00EE788E"/>
    <w:rsid w:val="00F27CF1"/>
    <w:rsid w:val="00F303E7"/>
    <w:rsid w:val="00F34CAE"/>
    <w:rsid w:val="00F356D6"/>
    <w:rsid w:val="00F370E1"/>
    <w:rsid w:val="00F454AE"/>
    <w:rsid w:val="00F61233"/>
    <w:rsid w:val="00FA0E5B"/>
    <w:rsid w:val="00FB572C"/>
    <w:rsid w:val="00FC5481"/>
    <w:rsid w:val="00FE56B8"/>
    <w:rsid w:val="00FE7281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5677C4"/>
  <w15:chartTrackingRefBased/>
  <w15:docId w15:val="{23403A62-412B-4644-BA9D-4CBB74BD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11CA"/>
  </w:style>
  <w:style w:type="paragraph" w:styleId="berschrift1">
    <w:name w:val="heading 1"/>
    <w:basedOn w:val="Standard"/>
    <w:next w:val="Standard"/>
    <w:qFormat/>
    <w:pPr>
      <w:keepNext/>
      <w:tabs>
        <w:tab w:val="left" w:pos="6663"/>
      </w:tabs>
      <w:spacing w:line="260" w:lineRule="atLeast"/>
      <w:outlineLvl w:val="0"/>
    </w:pPr>
    <w:rPr>
      <w:rFonts w:ascii="Arial" w:eastAsia="Arial Unicode MS" w:hAnsi="Arial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993"/>
        <w:tab w:val="left" w:pos="3402"/>
        <w:tab w:val="left" w:pos="6521"/>
        <w:tab w:val="left" w:pos="8364"/>
      </w:tabs>
      <w:spacing w:line="260" w:lineRule="atLeast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lang w:val="de-AT"/>
    </w:rPr>
  </w:style>
  <w:style w:type="paragraph" w:styleId="Textkrper2">
    <w:name w:val="Body Text 2"/>
    <w:basedOn w:val="Standard"/>
    <w:pPr>
      <w:tabs>
        <w:tab w:val="left" w:pos="2155"/>
        <w:tab w:val="left" w:pos="6237"/>
        <w:tab w:val="left" w:pos="7371"/>
      </w:tabs>
    </w:pPr>
    <w:rPr>
      <w:rFonts w:ascii="Arial" w:hAnsi="Arial" w:cs="Arial"/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2"/>
      <w:lang w:val="de-AT"/>
    </w:rPr>
  </w:style>
  <w:style w:type="paragraph" w:styleId="Sprechblasentext">
    <w:name w:val="Balloon Text"/>
    <w:basedOn w:val="Standard"/>
    <w:semiHidden/>
    <w:rsid w:val="00A500FF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4767BF"/>
  </w:style>
  <w:style w:type="character" w:styleId="Endnotenzeichen">
    <w:name w:val="endnote reference"/>
    <w:semiHidden/>
    <w:rsid w:val="004767BF"/>
    <w:rPr>
      <w:vertAlign w:val="superscript"/>
    </w:rPr>
  </w:style>
  <w:style w:type="character" w:customStyle="1" w:styleId="KopfzeileZchn">
    <w:name w:val="Kopfzeile Zchn"/>
    <w:link w:val="Kopfzeile"/>
    <w:rsid w:val="001011CA"/>
  </w:style>
  <w:style w:type="paragraph" w:styleId="Listenabsatz">
    <w:name w:val="List Paragraph"/>
    <w:basedOn w:val="Standard"/>
    <w:uiPriority w:val="34"/>
    <w:qFormat/>
    <w:rsid w:val="009866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Kenzi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Kenzian.dot</Template>
  <TotalTime>0</TotalTime>
  <Pages>1</Pages>
  <Words>206</Words>
  <Characters>1490</Characters>
  <Application>Microsoft Office Word</Application>
  <DocSecurity>0</DocSecurity>
  <Lines>42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Gailtaler Monat</vt:lpstr>
    </vt:vector>
  </TitlesOfParts>
  <Company>Arbeiterkammer Kärnten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Gailtaler Monat</dc:title>
  <dc:subject/>
  <dc:creator>dummy</dc:creator>
  <cp:keywords/>
  <cp:lastModifiedBy>Gesierich Margit</cp:lastModifiedBy>
  <cp:revision>2</cp:revision>
  <cp:lastPrinted>2014-02-04T10:12:00Z</cp:lastPrinted>
  <dcterms:created xsi:type="dcterms:W3CDTF">2022-05-23T06:37:00Z</dcterms:created>
  <dcterms:modified xsi:type="dcterms:W3CDTF">2022-05-23T06:37:00Z</dcterms:modified>
</cp:coreProperties>
</file>